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27B8" w14:textId="77777777" w:rsidR="008535D9" w:rsidRPr="00AA348D" w:rsidRDefault="000845DD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AA348D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281C7685" wp14:editId="7BDC808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AA348D">
        <w:rPr>
          <w:rFonts w:ascii="TH SarabunPSK" w:hAnsi="TH SarabunPSK" w:cs="TH SarabunPSK"/>
        </w:rPr>
        <w:tab/>
      </w:r>
      <w:bookmarkStart w:id="0" w:name="_Hlk76547780"/>
      <w:r w:rsidR="008535D9" w:rsidRPr="00AA348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E746879" w14:textId="5B71EECB" w:rsidR="008535D9" w:rsidRPr="00AA348D" w:rsidRDefault="006C1F2B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AA348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77845" wp14:editId="553B5C3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2C0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sb1A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91J46HlEa+uN&#10;mEyzNEOgmiOWfhMzOXX0T2GN6jcJj8sO/M6UFp9PgfMmOaP6KyUbFLjAdviOmmNgn7DodGxjnyFZ&#10;AXEs4zjdxmGOSSh+vJtN7mZjnpq6+iqor4khUvpmsBf50kjHTRdgOKwp5UagvobkOh4frXNl2s6L&#10;oZGz+ykzVsA7F70uqYTO6hyWEyjutksXxQHy5pSv8GPP67BcYwXUnePoRCtM56WKuPe6FOwM6K+X&#10;ewLrzndu0PmLYFmjs9pb1KdNvArJQy9MLguat+q1XbJffqPFH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DEUas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AA348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AA34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2B9E" w:rsidRPr="00AA34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AA348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4B4D7E" w:rsidRPr="00AA348D">
        <w:rPr>
          <w:rFonts w:ascii="TH SarabunPSK" w:hAnsi="TH SarabunPSK" w:cs="TH SarabunPSK"/>
          <w:noProof/>
          <w:sz w:val="32"/>
          <w:szCs w:val="32"/>
          <w:cs/>
        </w:rPr>
        <w:t xml:space="preserve">             </w:t>
      </w:r>
      <w:r w:rsidR="00FB3EF2" w:rsidRPr="00AA348D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</w:p>
    <w:p w14:paraId="52D8F7B8" w14:textId="61E9F3A9" w:rsidR="008535D9" w:rsidRPr="00AA348D" w:rsidRDefault="006C1F2B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AA348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060F56" wp14:editId="614E559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CBCA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XesyZ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AA348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2ECF32" wp14:editId="153776D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4CEC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MTVxNt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AA348D">
        <w:rPr>
          <w:rFonts w:ascii="TH SarabunPSK" w:hAnsi="TH SarabunPSK" w:cs="TH SarabunPSK"/>
          <w:sz w:val="32"/>
          <w:szCs w:val="32"/>
          <w:cs/>
        </w:rPr>
        <w:t>ที่</w:t>
      </w:r>
      <w:r w:rsidR="004B4D7E" w:rsidRPr="00AA34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2B9E" w:rsidRPr="00AA348D">
        <w:rPr>
          <w:rFonts w:ascii="TH SarabunPSK" w:hAnsi="TH SarabunPSK" w:cs="TH SarabunPSK"/>
          <w:sz w:val="32"/>
          <w:szCs w:val="32"/>
          <w:cs/>
        </w:rPr>
        <w:tab/>
      </w:r>
      <w:r w:rsidR="000435F1" w:rsidRPr="00AA348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7185E" w:rsidRPr="00AA348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8A44128" w14:textId="75D89863" w:rsidR="00F63B95" w:rsidRPr="00AA348D" w:rsidRDefault="006C1F2B" w:rsidP="00DC26B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  <w:lang w:eastAsia="ja-JP"/>
        </w:rPr>
      </w:pPr>
      <w:r w:rsidRPr="00AA34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C8FDE" wp14:editId="3A5C5C0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3FF9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AA348D">
        <w:rPr>
          <w:rFonts w:ascii="TH SarabunPSK" w:hAnsi="TH SarabunPSK" w:cs="TH SarabunPSK"/>
          <w:sz w:val="32"/>
          <w:szCs w:val="32"/>
          <w:cs/>
        </w:rPr>
        <w:t>เรื่อง</w:t>
      </w:r>
      <w:r w:rsidR="004B4D7E" w:rsidRPr="00AA34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26BE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รายงานผลการตรวจสอบพัสดุประจำปีงบประมาณ พ.ศ. ๒๕๖</w:t>
      </w:r>
      <w:r w:rsidR="004028C3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00648A48" w14:textId="63BE4FD8" w:rsidR="00C87E7C" w:rsidRPr="00AA348D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348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A348D">
        <w:rPr>
          <w:rFonts w:ascii="TH SarabunPSK" w:hAnsi="TH SarabunPSK" w:cs="TH SarabunPSK"/>
          <w:b/>
          <w:bCs/>
          <w:sz w:val="40"/>
          <w:szCs w:val="40"/>
        </w:rPr>
        <w:tab/>
      </w:r>
      <w:r w:rsidR="00DC26BE"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</w:p>
    <w:p w14:paraId="2C198B1A" w14:textId="77777777" w:rsidR="005C2CAD" w:rsidRPr="00AA348D" w:rsidRDefault="005C2CAD" w:rsidP="00F63B9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14:paraId="1FD94B2D" w14:textId="70A36026" w:rsidR="00ED4B46" w:rsidRDefault="005049FC" w:rsidP="005258E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 ได้มีคำสั่ง</w:t>
      </w:r>
      <w:r w:rsidR="005258E7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เลขที่ </w:t>
      </w:r>
      <w:r w:rsidR="004028C3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ลง</w:t>
      </w:r>
      <w:r w:rsidR="005258E7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="004028C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  <w:r w:rsidR="005258E7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แต่งตั้ง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คณะกรรมการตรวจสอบพัสดุหน่วยงานประจำปีงบประมาณ พ.ศ.๒๕๖</w:t>
      </w:r>
      <w:r w:rsidR="00402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 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โดยให้ผู้รับผิดชอบ ดำเนินการตรวจสอบพัสดุ </w:t>
      </w:r>
      <w:r w:rsidR="00402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ว่าการรับจ่ายถูกต้องหรือไม่ พัสดุคงเหลือมีตัวอยู่ตรงตามบัญชีหรือทะเบียนหรือไม่ มีพัสดุใดชำรุด เสื่อมคุณภาพ หรือสูญไปเพราะเหตุใด หรือพัสดุใดไม่จำเป็นต้องใช้ในหน่วยงานของรัฐต่อไป และรายงานผลการตรวจสอบดังกล่าว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ต่อผู้แต่งตั้งภายใน ๓๐</w:t>
      </w:r>
      <w:r w:rsidR="00EA2E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วันทำการนับแต่วันเริ่มดำเนินการตรวจสอบพัสดุ นั้น</w:t>
      </w:r>
    </w:p>
    <w:p w14:paraId="22E6F6F7" w14:textId="331AD50E" w:rsidR="00EA2EEA" w:rsidRDefault="00EA2EEA" w:rsidP="005258E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บัดนี้ ผู้รับผิดชอบในการตรวจสอบพัสดุประจำปีงบประมาณ พ.ศ. ๒๕๖</w:t>
      </w:r>
      <w:r w:rsidR="00402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ได้ดำเนินการตรวจสอบพัสดุในงวด ๑ ปีที่ผ่านมา และตรวจนับพัสดุประเภทที่คงเหลืออยู่เพียงวันสิ้นงวด เป็นที่เรียบร้อยแล้ว ปรากฏผลดังนี้</w:t>
      </w:r>
    </w:p>
    <w:p w14:paraId="53EC3C21" w14:textId="77777777" w:rsidR="00D51212" w:rsidRPr="00D51212" w:rsidRDefault="00D51212" w:rsidP="005258E7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BFACCAC" w14:textId="0A902B2C" w:rsidR="00C6196D" w:rsidRDefault="00EA2EEA" w:rsidP="00CB2A4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การตรวจสอบครุภัณฑ</w:t>
      </w:r>
      <w:r w:rsidR="00A65D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์ที่มีการจัดซื้อเพิ่มใน</w:t>
      </w:r>
      <w:r w:rsidR="00D9267E"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0115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</w:t>
      </w:r>
      <w:r w:rsidR="00D9267E"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</w:t>
      </w:r>
      <w:r w:rsidR="004028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ผู้รับผิดชอบได้ดำเนินการตรวจสอบจากทะเบียนคุมทรัพย์สิน</w:t>
      </w:r>
      <w:r w:rsidR="00C619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ปรากฏผลการตรวจสอบ ดังนี้ </w:t>
      </w:r>
    </w:p>
    <w:p w14:paraId="3F8A02F4" w14:textId="1E3F0206" w:rsidR="00C6196D" w:rsidRDefault="00C6196D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.๑ 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ครุภัณฑ์</w:t>
      </w:r>
      <w:r w:rsidR="009E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(งบประมาณแผ่นดิน)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EA2E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 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รายการ </w:t>
      </w:r>
    </w:p>
    <w:p w14:paraId="4E3044E1" w14:textId="38F540B7" w:rsidR="00EA2EEA" w:rsidRDefault="00C6196D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.๒ 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ครุภัณฑ์</w:t>
      </w:r>
      <w:r w:rsidR="009E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(เงินรายได้)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1" w:name="_Hlk142387097"/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EA2EEA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  <w:r w:rsidR="009E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End w:id="1"/>
    </w:p>
    <w:p w14:paraId="32E0051E" w14:textId="3F4C28A3" w:rsidR="00DC4AA7" w:rsidRDefault="00DC4AA7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.๓ ครุภัณฑ์ (ต่ำกว่าเกณฑ์)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</w:p>
    <w:p w14:paraId="6A1090D1" w14:textId="45B5D6FE" w:rsidR="00D51212" w:rsidRDefault="00CB2A41" w:rsidP="00C6196D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</w:t>
      </w:r>
      <w:r w:rsidRPr="00CB2A4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ที่มีการจัดซื้อเพิ่มใน</w:t>
      </w:r>
      <w:r w:rsidRPr="00CB2A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ปีงบประมาณ พ.ศ. ๒๕๖๖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ทั้งสิ้น</w:t>
      </w:r>
      <w:r w:rsidRPr="00CB2A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…………………….. รายการ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CB2A4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มีความถูกต้อง ครบถ้วน มีสถานะใช้งานได้ตามปกติ</w:t>
      </w:r>
    </w:p>
    <w:p w14:paraId="40B731A7" w14:textId="77777777" w:rsidR="00CB2A41" w:rsidRDefault="00CB2A41" w:rsidP="00C6196D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8636621" w14:textId="4010E586" w:rsidR="00D51212" w:rsidRDefault="00D51212" w:rsidP="00D51212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9619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การตรวจสอบครุภัณฑ์</w:t>
      </w:r>
      <w:r w:rsidR="00BB2685" w:rsidRPr="00BB26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ตามเกณฑ์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(ครุภัณฑ์ตั้งแต่เริ่มต้น ถึงปีงบประมาณ พ.ศ.๒๕๖</w:t>
      </w:r>
      <w:r w:rsidR="004028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ผู้รับผิดชอบได้ดำเนินการตรวจสอบจากทะเบียนคุมทรัพย์สิน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ปรากฏผลการตรวจสอบ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03B93721" w14:textId="79DFCD13" w:rsidR="00D51212" w:rsidRDefault="00D51212" w:rsidP="00702AF1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.๑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…………………….. รายการ มีความถูกต้อง ครบถ้วน มีสถานะใช้งานได้ตามปกติ </w:t>
      </w:r>
    </w:p>
    <w:p w14:paraId="0734B615" w14:textId="24765175" w:rsidR="00FE7A58" w:rsidRDefault="00D51212" w:rsidP="00D51212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FE7A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FE7A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E7A5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FE7A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มีสถานะชำรุด ไม่สามารถใช้งานได้ตามปกติ</w:t>
      </w:r>
    </w:p>
    <w:p w14:paraId="54939BE3" w14:textId="613CD652" w:rsidR="00702AF1" w:rsidRDefault="00FE7A58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</w:t>
      </w:r>
      <w:r w:rsidR="0070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มีสถานะเสื่อมสภาพ ซึ่งเกิดมาจากการใช้งานตามปกติ</w:t>
      </w:r>
    </w:p>
    <w:p w14:paraId="1D488EC7" w14:textId="1D70F5AF" w:rsidR="00702AF1" w:rsidRDefault="00FE7A58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ไม่มีความจำเป็นต้องใช้ในราชการต่อไป</w:t>
      </w:r>
    </w:p>
    <w:p w14:paraId="64888F8F" w14:textId="11B50390" w:rsidR="00FE7A58" w:rsidRDefault="00FE7A58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ตรวจสอบไม่พบ</w:t>
      </w:r>
    </w:p>
    <w:p w14:paraId="11AB4ED5" w14:textId="5708DFD3" w:rsidR="009619F0" w:rsidRDefault="009619F0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ที่มากกว่าในทะเบียนคุมทรัพย์สิน</w:t>
      </w:r>
    </w:p>
    <w:p w14:paraId="3EC8C5E4" w14:textId="77777777" w:rsidR="003D0BCC" w:rsidRDefault="003D0BCC" w:rsidP="00D51212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EC101A" w14:textId="131CF29A" w:rsidR="00BB2685" w:rsidRDefault="00BB2685" w:rsidP="00BB2685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2" w:name="_Hlk142392953"/>
      <w:r w:rsidR="00CB2A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9619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การตรวจสอบครุภัณฑ์</w:t>
      </w:r>
      <w:bookmarkStart w:id="3" w:name="_Hlk142392866"/>
      <w:r w:rsidRPr="00BB26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ต่ำกว่าตามเกณฑ์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bookmarkEnd w:id="3"/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(ครุภัณฑ์ตั้งแต่เริ่มต้น ถึงปีงบประมาณ พ.ศ.๒๕๖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ผู้รับผิดชอบได้ดำเนินการตรวจสอบจากทะเบียนคุมทรัพย์สิน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ปรากฏผลการตรวจสอบ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1832980E" w14:textId="34CB10C1" w:rsidR="00BB2685" w:rsidRDefault="00BB2685" w:rsidP="00BB2685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.๑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ต่ำกว่าตามเกณฑ์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…………………….. รายการ มีความถูกต้อง ครบถ้วน มีสถานะใช้งานได้ตามปกติ </w:t>
      </w:r>
    </w:p>
    <w:p w14:paraId="6800060F" w14:textId="77212E3F" w:rsidR="00BB2685" w:rsidRDefault="00BB2685" w:rsidP="00BB2685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.๒ 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ต่ำกว่าตามเกณฑ์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มีสถานะชำรุด ไม่สามารถใช้งานได้ตามปกติ</w:t>
      </w:r>
    </w:p>
    <w:p w14:paraId="63F55765" w14:textId="1F0685DE" w:rsidR="00BB2685" w:rsidRDefault="00BB2685" w:rsidP="00BB2685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.๓ 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ต่ำกว่าตามเกณฑ์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มีสถานะเสื่อมสภาพ      ซึ่งเกิดมาจากการใช้งานตามปกติ</w:t>
      </w:r>
    </w:p>
    <w:p w14:paraId="5626B7C0" w14:textId="35543D41" w:rsidR="00BB2685" w:rsidRDefault="00BB2685" w:rsidP="00BB2685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.๔ 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ต่ำกว่าตามเกณฑ์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ไม่มีความจำเป็นต้องใช้ในราชการต่อไป</w:t>
      </w:r>
    </w:p>
    <w:p w14:paraId="26641678" w14:textId="5EC1E122" w:rsidR="00BB2685" w:rsidRDefault="00BB2685" w:rsidP="00BB2685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.๕ 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ต่ำกว่าตามเกณฑ์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รายการ ตรวจสอบไม่พบ</w:t>
      </w:r>
    </w:p>
    <w:p w14:paraId="5A607818" w14:textId="1EA7C386" w:rsidR="00BB2685" w:rsidRDefault="00BB2685" w:rsidP="00CB2A4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.๖ 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ต่ำกว่าตามเกณฑ์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ที่มากกว่าในทะเบียนคุมทรัพย์สิน</w:t>
      </w:r>
      <w:bookmarkEnd w:id="2"/>
    </w:p>
    <w:p w14:paraId="2504B2DD" w14:textId="77777777" w:rsidR="00CB2A41" w:rsidRDefault="00CB2A41" w:rsidP="00CB2A4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8BFE06" w14:textId="1AEAC6A1" w:rsidR="00BB2685" w:rsidRDefault="00BB2685" w:rsidP="00BB2685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9619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การตรวจสอบครุภัณฑ์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สำรวจเพิ่มเติม 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(ครุภัณฑ์ตั้งแต่เริ่มต้น ถึงปีงบประมาณ พ.ศ.๒๕๖</w:t>
      </w:r>
      <w:r w:rsidR="003D0B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ผู้รับผิดชอบได้ดำเนินการตรวจสอบจากทะเบียนคุมทรัพย์สิน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ปรากฏผลการตรวจสอบ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3D9CFBFB" w14:textId="2389C2D0" w:rsidR="00BB2685" w:rsidRDefault="00BB2685" w:rsidP="00BB2685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.๑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สำรวจเพิ่มเติม</w:t>
      </w:r>
      <w:r w:rsidR="006C3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…………………….. รายการ มีความถูกต้อง ครบถ้วน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มีสถานะใช้งานได้ตามปกติ </w:t>
      </w:r>
    </w:p>
    <w:p w14:paraId="4A7B90D1" w14:textId="026CB0CB" w:rsidR="00BB2685" w:rsidRDefault="00BB2685" w:rsidP="00BB2685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.๒ 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สำรวจเพิ่มเติม</w:t>
      </w:r>
      <w:r w:rsidR="006C3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มีสถานะชำรุด ไม่สามารถใช้งานได้ตามปกติ</w:t>
      </w:r>
    </w:p>
    <w:p w14:paraId="016F8A74" w14:textId="1EC6FF7E" w:rsidR="00BB2685" w:rsidRDefault="00BB2685" w:rsidP="00BB2685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.๓ 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สำรวจเพิ่มเติม</w:t>
      </w:r>
      <w:r w:rsidR="006C3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มีสถานะเสื่อมสภาพ            ซึ่งเกิดมาจากการใช้งานตามปกติ</w:t>
      </w:r>
    </w:p>
    <w:p w14:paraId="2F1F4687" w14:textId="534438E9" w:rsidR="00BB2685" w:rsidRDefault="00BB2685" w:rsidP="00BB2685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.๔ 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สำรวจเพิ่มเติม</w:t>
      </w:r>
      <w:r w:rsidR="006C3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ไม่มีความจำเป็นต้องใช้ในราชการต่อไป</w:t>
      </w:r>
    </w:p>
    <w:p w14:paraId="5DE18056" w14:textId="11A1A2BA" w:rsidR="00BB2685" w:rsidRDefault="00BB2685" w:rsidP="00BB2685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.๕ 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สำรวจเพิ่มเติม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รายการ ตรวจสอบไม่พบ</w:t>
      </w:r>
    </w:p>
    <w:p w14:paraId="2F0539AC" w14:textId="7B482CC7" w:rsidR="00BB2685" w:rsidRDefault="00BB2685" w:rsidP="00BB2685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2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.๖ ครุภัณฑ์</w:t>
      </w:r>
      <w:r w:rsidRPr="00BB268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สำรวจเพิ่มเติม</w:t>
      </w:r>
      <w:r w:rsidR="006C3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ที่มากกว่าในทะเบียนคุมทรัพย์สิน</w:t>
      </w:r>
    </w:p>
    <w:p w14:paraId="6B6DBD2D" w14:textId="6BFF5F15" w:rsidR="00CB2A41" w:rsidRDefault="00CB2A41" w:rsidP="00BB2685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14501E" w14:textId="452F7C84" w:rsidR="00CB2A41" w:rsidRDefault="00CB2A41" w:rsidP="0043212B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การตรวจสอบการรับ</w:t>
      </w:r>
      <w:r w:rsidRPr="00D9267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จ่าย วัสดุ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</w:t>
      </w:r>
      <w:r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ผู้รับผิดชอบได้ดำเนินการตรวจสอบบัญชีวัสดุและตรวจสอบเอกสารการรับ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 แล้วปรากฏว่าการรับ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 วัสดุ มีความถูกต้อง สำหรับการตรวจรับวัสดุทุกรายการมียอดคงเหลือถูกต้องตามบัญชี (แนบรายงานวัสดุคงเหลือประจำปีของหน่วยงาน)</w:t>
      </w:r>
    </w:p>
    <w:p w14:paraId="359195F5" w14:textId="77777777" w:rsidR="0043212B" w:rsidRDefault="0043212B" w:rsidP="0043212B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1F24DD" w14:textId="77777777" w:rsidR="009B735E" w:rsidRDefault="00F5436F" w:rsidP="00EA2EEA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B96AB90" w14:textId="77D62539" w:rsidR="00EA2EEA" w:rsidRPr="00AA348D" w:rsidRDefault="009B735E" w:rsidP="00EA2EEA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5436F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 และมอบหมายให้หน่วยฐานข้อมูลทรัพย์สิน</w:t>
      </w:r>
      <w:r w:rsidR="00FE7A58">
        <w:rPr>
          <w:rFonts w:ascii="TH SarabunPSK" w:hAnsi="TH SarabunPSK" w:cs="TH SarabunPSK" w:hint="cs"/>
          <w:sz w:val="32"/>
          <w:szCs w:val="32"/>
          <w:cs/>
        </w:rPr>
        <w:t>และจำหน่ายพัสดุ มหาวิทยาลัยราชภัฏอุตรดิตถ์</w:t>
      </w:r>
      <w:r w:rsidR="00F5436F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ดำเนินการในส่วนที่เกี่ยวข้องต่อไป</w:t>
      </w:r>
    </w:p>
    <w:bookmarkEnd w:id="0"/>
    <w:p w14:paraId="1A42ED01" w14:textId="77777777" w:rsidR="00CB2A41" w:rsidRDefault="00CB2A41" w:rsidP="00ED4B46">
      <w:pPr>
        <w:rPr>
          <w:rFonts w:ascii="TH SarabunIT๙" w:hAnsi="TH SarabunIT๙" w:cs="TH SarabunIT๙"/>
          <w:sz w:val="32"/>
          <w:szCs w:val="32"/>
        </w:rPr>
      </w:pPr>
    </w:p>
    <w:p w14:paraId="0264527A" w14:textId="5DBCBF5A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2D05BFE8" w14:textId="089D4EC6" w:rsidR="00A80B4A" w:rsidRDefault="00F5436F" w:rsidP="00ED4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15E3B4E3" w14:textId="1B17FEB4" w:rsidR="00F5436F" w:rsidRDefault="00F5436F" w:rsidP="00ED4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…………………………………….)</w:t>
      </w:r>
    </w:p>
    <w:p w14:paraId="2457FF72" w14:textId="5EEF80F1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002999D1" w14:textId="324D62CE" w:rsidR="00F5436F" w:rsidRDefault="00F5436F" w:rsidP="00F54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6FE8D96" w14:textId="77777777" w:rsidR="00F5436F" w:rsidRDefault="00F5436F" w:rsidP="00F54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…………………………………….)</w:t>
      </w:r>
    </w:p>
    <w:p w14:paraId="78D48007" w14:textId="0B408688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2582E738" w14:textId="6E3331D9" w:rsidR="00F5436F" w:rsidRDefault="00F5436F" w:rsidP="00F54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0D726EA" w14:textId="4161A341" w:rsidR="00A80B4A" w:rsidRDefault="00F5436F" w:rsidP="00ED4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…………………………………….)</w:t>
      </w:r>
    </w:p>
    <w:sectPr w:rsidR="00A80B4A" w:rsidSect="00FE7A58">
      <w:pgSz w:w="11906" w:h="16838" w:code="9"/>
      <w:pgMar w:top="1276" w:right="1134" w:bottom="993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23F0" w14:textId="77777777" w:rsidR="00BD2E4A" w:rsidRDefault="00BD2E4A">
      <w:r>
        <w:separator/>
      </w:r>
    </w:p>
  </w:endnote>
  <w:endnote w:type="continuationSeparator" w:id="0">
    <w:p w14:paraId="431FB40E" w14:textId="77777777" w:rsidR="00BD2E4A" w:rsidRDefault="00BD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9F0A" w14:textId="77777777" w:rsidR="00BD2E4A" w:rsidRDefault="00BD2E4A">
      <w:r>
        <w:separator/>
      </w:r>
    </w:p>
  </w:footnote>
  <w:footnote w:type="continuationSeparator" w:id="0">
    <w:p w14:paraId="26E8ACBC" w14:textId="77777777" w:rsidR="00BD2E4A" w:rsidRDefault="00BD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14"/>
    <w:multiLevelType w:val="hybridMultilevel"/>
    <w:tmpl w:val="AFA2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33D"/>
    <w:multiLevelType w:val="multilevel"/>
    <w:tmpl w:val="10BC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H SarabunIT๙" w:hint="default"/>
        <w:bCs w:val="0"/>
        <w:iCs w:val="0"/>
        <w:sz w:val="20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46B5"/>
    <w:multiLevelType w:val="hybridMultilevel"/>
    <w:tmpl w:val="25CE93DE"/>
    <w:lvl w:ilvl="0" w:tplc="6CD4696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C41"/>
    <w:multiLevelType w:val="multilevel"/>
    <w:tmpl w:val="3EB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D2D96"/>
    <w:multiLevelType w:val="hybridMultilevel"/>
    <w:tmpl w:val="144609AE"/>
    <w:lvl w:ilvl="0" w:tplc="EBF261F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54F13"/>
    <w:multiLevelType w:val="hybridMultilevel"/>
    <w:tmpl w:val="075A5D18"/>
    <w:lvl w:ilvl="0" w:tplc="98289A9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26EB"/>
    <w:multiLevelType w:val="multilevel"/>
    <w:tmpl w:val="B44A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47237"/>
    <w:multiLevelType w:val="hybridMultilevel"/>
    <w:tmpl w:val="F32EC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442A6"/>
    <w:multiLevelType w:val="hybridMultilevel"/>
    <w:tmpl w:val="B34CFC26"/>
    <w:lvl w:ilvl="0" w:tplc="E57A18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34458D9"/>
    <w:multiLevelType w:val="hybridMultilevel"/>
    <w:tmpl w:val="C304F2D6"/>
    <w:lvl w:ilvl="0" w:tplc="64A68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2C43AA"/>
    <w:multiLevelType w:val="hybridMultilevel"/>
    <w:tmpl w:val="C4360198"/>
    <w:lvl w:ilvl="0" w:tplc="EC180AD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14753"/>
    <w:multiLevelType w:val="hybridMultilevel"/>
    <w:tmpl w:val="97866220"/>
    <w:lvl w:ilvl="0" w:tplc="CA20DD1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1C76"/>
    <w:multiLevelType w:val="hybridMultilevel"/>
    <w:tmpl w:val="3B70B9E0"/>
    <w:lvl w:ilvl="0" w:tplc="26C01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9263847">
    <w:abstractNumId w:val="12"/>
  </w:num>
  <w:num w:numId="2" w16cid:durableId="448352281">
    <w:abstractNumId w:val="9"/>
  </w:num>
  <w:num w:numId="3" w16cid:durableId="223684686">
    <w:abstractNumId w:val="8"/>
  </w:num>
  <w:num w:numId="4" w16cid:durableId="885525236">
    <w:abstractNumId w:val="5"/>
  </w:num>
  <w:num w:numId="5" w16cid:durableId="611015524">
    <w:abstractNumId w:val="11"/>
  </w:num>
  <w:num w:numId="6" w16cid:durableId="1532114021">
    <w:abstractNumId w:val="2"/>
  </w:num>
  <w:num w:numId="7" w16cid:durableId="2053340107">
    <w:abstractNumId w:val="10"/>
  </w:num>
  <w:num w:numId="8" w16cid:durableId="1363946061">
    <w:abstractNumId w:val="4"/>
  </w:num>
  <w:num w:numId="9" w16cid:durableId="421486609">
    <w:abstractNumId w:val="1"/>
  </w:num>
  <w:num w:numId="10" w16cid:durableId="160589200">
    <w:abstractNumId w:val="6"/>
  </w:num>
  <w:num w:numId="11" w16cid:durableId="1409183206">
    <w:abstractNumId w:val="3"/>
  </w:num>
  <w:num w:numId="12" w16cid:durableId="553471184">
    <w:abstractNumId w:val="7"/>
  </w:num>
  <w:num w:numId="13" w16cid:durableId="193705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C5"/>
    <w:rsid w:val="000009B3"/>
    <w:rsid w:val="00011520"/>
    <w:rsid w:val="00012D50"/>
    <w:rsid w:val="00020790"/>
    <w:rsid w:val="000231DD"/>
    <w:rsid w:val="00033BFC"/>
    <w:rsid w:val="000361F4"/>
    <w:rsid w:val="00041424"/>
    <w:rsid w:val="000435F1"/>
    <w:rsid w:val="000467D9"/>
    <w:rsid w:val="0006583D"/>
    <w:rsid w:val="0006599A"/>
    <w:rsid w:val="000845DD"/>
    <w:rsid w:val="00094FC1"/>
    <w:rsid w:val="000968D3"/>
    <w:rsid w:val="00097845"/>
    <w:rsid w:val="000A395A"/>
    <w:rsid w:val="000B1904"/>
    <w:rsid w:val="000B3F41"/>
    <w:rsid w:val="000C6F75"/>
    <w:rsid w:val="000D23DF"/>
    <w:rsid w:val="000D41A5"/>
    <w:rsid w:val="000D658D"/>
    <w:rsid w:val="000E1F5F"/>
    <w:rsid w:val="000F171F"/>
    <w:rsid w:val="000F7C97"/>
    <w:rsid w:val="00103B42"/>
    <w:rsid w:val="00107DC9"/>
    <w:rsid w:val="001255C9"/>
    <w:rsid w:val="001279A6"/>
    <w:rsid w:val="0013797C"/>
    <w:rsid w:val="00144BE4"/>
    <w:rsid w:val="00153CB8"/>
    <w:rsid w:val="001660B4"/>
    <w:rsid w:val="001729F8"/>
    <w:rsid w:val="0018222E"/>
    <w:rsid w:val="00193FB7"/>
    <w:rsid w:val="00195989"/>
    <w:rsid w:val="001A690D"/>
    <w:rsid w:val="001B0110"/>
    <w:rsid w:val="001B730E"/>
    <w:rsid w:val="001C557C"/>
    <w:rsid w:val="001D2F1F"/>
    <w:rsid w:val="001E50B8"/>
    <w:rsid w:val="001F0F8E"/>
    <w:rsid w:val="001F5E85"/>
    <w:rsid w:val="00206FD1"/>
    <w:rsid w:val="00234405"/>
    <w:rsid w:val="00236980"/>
    <w:rsid w:val="002445F5"/>
    <w:rsid w:val="0024581C"/>
    <w:rsid w:val="00252DC8"/>
    <w:rsid w:val="00257112"/>
    <w:rsid w:val="0026327A"/>
    <w:rsid w:val="002747A4"/>
    <w:rsid w:val="00284787"/>
    <w:rsid w:val="00290702"/>
    <w:rsid w:val="00292B4B"/>
    <w:rsid w:val="00294412"/>
    <w:rsid w:val="00294F2B"/>
    <w:rsid w:val="002A481C"/>
    <w:rsid w:val="002B00D6"/>
    <w:rsid w:val="002B18F7"/>
    <w:rsid w:val="002C244B"/>
    <w:rsid w:val="002C6B37"/>
    <w:rsid w:val="002C783D"/>
    <w:rsid w:val="002E1E3D"/>
    <w:rsid w:val="002E1EB8"/>
    <w:rsid w:val="002F0EA4"/>
    <w:rsid w:val="002F4CB4"/>
    <w:rsid w:val="002F7723"/>
    <w:rsid w:val="003021DE"/>
    <w:rsid w:val="003037C4"/>
    <w:rsid w:val="00305E1B"/>
    <w:rsid w:val="003062DF"/>
    <w:rsid w:val="0031424D"/>
    <w:rsid w:val="00320BD4"/>
    <w:rsid w:val="00321CA7"/>
    <w:rsid w:val="003222B0"/>
    <w:rsid w:val="00322FBC"/>
    <w:rsid w:val="00324578"/>
    <w:rsid w:val="00327F08"/>
    <w:rsid w:val="00336E84"/>
    <w:rsid w:val="00341828"/>
    <w:rsid w:val="00361089"/>
    <w:rsid w:val="00362804"/>
    <w:rsid w:val="0037290A"/>
    <w:rsid w:val="00373B66"/>
    <w:rsid w:val="00380651"/>
    <w:rsid w:val="00387B20"/>
    <w:rsid w:val="003A30DA"/>
    <w:rsid w:val="003A3596"/>
    <w:rsid w:val="003B0B81"/>
    <w:rsid w:val="003B680C"/>
    <w:rsid w:val="003C0015"/>
    <w:rsid w:val="003D02A9"/>
    <w:rsid w:val="003D0BCC"/>
    <w:rsid w:val="003D6E54"/>
    <w:rsid w:val="003F5A12"/>
    <w:rsid w:val="0040253C"/>
    <w:rsid w:val="004027AF"/>
    <w:rsid w:val="004028C3"/>
    <w:rsid w:val="0040352E"/>
    <w:rsid w:val="0041017B"/>
    <w:rsid w:val="00411D92"/>
    <w:rsid w:val="00415929"/>
    <w:rsid w:val="0043212B"/>
    <w:rsid w:val="00435A64"/>
    <w:rsid w:val="004463A2"/>
    <w:rsid w:val="004470AA"/>
    <w:rsid w:val="0045221B"/>
    <w:rsid w:val="004608B1"/>
    <w:rsid w:val="00461597"/>
    <w:rsid w:val="0047185E"/>
    <w:rsid w:val="004719BA"/>
    <w:rsid w:val="00471B55"/>
    <w:rsid w:val="0048033E"/>
    <w:rsid w:val="004874DC"/>
    <w:rsid w:val="00496E16"/>
    <w:rsid w:val="00497BE2"/>
    <w:rsid w:val="00497E92"/>
    <w:rsid w:val="004A69C4"/>
    <w:rsid w:val="004A780B"/>
    <w:rsid w:val="004B4D7E"/>
    <w:rsid w:val="004B7688"/>
    <w:rsid w:val="004C53C8"/>
    <w:rsid w:val="004D6949"/>
    <w:rsid w:val="004E0530"/>
    <w:rsid w:val="0050445E"/>
    <w:rsid w:val="005049FC"/>
    <w:rsid w:val="00505E00"/>
    <w:rsid w:val="00510676"/>
    <w:rsid w:val="0051158E"/>
    <w:rsid w:val="005258E7"/>
    <w:rsid w:val="0052652B"/>
    <w:rsid w:val="0053799B"/>
    <w:rsid w:val="00552B75"/>
    <w:rsid w:val="0056208A"/>
    <w:rsid w:val="00563853"/>
    <w:rsid w:val="005777FE"/>
    <w:rsid w:val="00585F03"/>
    <w:rsid w:val="00586C07"/>
    <w:rsid w:val="005919F3"/>
    <w:rsid w:val="005A421A"/>
    <w:rsid w:val="005A46B6"/>
    <w:rsid w:val="005B30B7"/>
    <w:rsid w:val="005C2168"/>
    <w:rsid w:val="005C2CAD"/>
    <w:rsid w:val="005D46A6"/>
    <w:rsid w:val="005E119C"/>
    <w:rsid w:val="005E7F90"/>
    <w:rsid w:val="005F3742"/>
    <w:rsid w:val="005F4B95"/>
    <w:rsid w:val="005F4EE0"/>
    <w:rsid w:val="005F531E"/>
    <w:rsid w:val="0060639C"/>
    <w:rsid w:val="00613773"/>
    <w:rsid w:val="006241B6"/>
    <w:rsid w:val="0062434C"/>
    <w:rsid w:val="00626A9F"/>
    <w:rsid w:val="006757FF"/>
    <w:rsid w:val="006928B1"/>
    <w:rsid w:val="006A33C8"/>
    <w:rsid w:val="006A4118"/>
    <w:rsid w:val="006A6477"/>
    <w:rsid w:val="006A7418"/>
    <w:rsid w:val="006B17F4"/>
    <w:rsid w:val="006C1F2B"/>
    <w:rsid w:val="006C3342"/>
    <w:rsid w:val="006C4116"/>
    <w:rsid w:val="006D16F7"/>
    <w:rsid w:val="006D2B56"/>
    <w:rsid w:val="006D40CA"/>
    <w:rsid w:val="006F1F8A"/>
    <w:rsid w:val="006F3C3A"/>
    <w:rsid w:val="006F450B"/>
    <w:rsid w:val="006F6B9C"/>
    <w:rsid w:val="007007DA"/>
    <w:rsid w:val="00702AF1"/>
    <w:rsid w:val="00706ACB"/>
    <w:rsid w:val="00733E56"/>
    <w:rsid w:val="00734E7D"/>
    <w:rsid w:val="00745961"/>
    <w:rsid w:val="0074701F"/>
    <w:rsid w:val="007662AA"/>
    <w:rsid w:val="007719CC"/>
    <w:rsid w:val="0077527E"/>
    <w:rsid w:val="00791B34"/>
    <w:rsid w:val="007941B5"/>
    <w:rsid w:val="007962E5"/>
    <w:rsid w:val="007A0D9B"/>
    <w:rsid w:val="007A1AD8"/>
    <w:rsid w:val="007A28A6"/>
    <w:rsid w:val="007B25C7"/>
    <w:rsid w:val="007B35C0"/>
    <w:rsid w:val="007E5F3E"/>
    <w:rsid w:val="007E6E95"/>
    <w:rsid w:val="007F288D"/>
    <w:rsid w:val="007F7413"/>
    <w:rsid w:val="00805D4C"/>
    <w:rsid w:val="0081265E"/>
    <w:rsid w:val="00820006"/>
    <w:rsid w:val="0083110C"/>
    <w:rsid w:val="00834537"/>
    <w:rsid w:val="0083630E"/>
    <w:rsid w:val="008535D9"/>
    <w:rsid w:val="008600CB"/>
    <w:rsid w:val="008611C2"/>
    <w:rsid w:val="0086677E"/>
    <w:rsid w:val="008720A2"/>
    <w:rsid w:val="00890A76"/>
    <w:rsid w:val="008A2ADC"/>
    <w:rsid w:val="008A5944"/>
    <w:rsid w:val="008B5E36"/>
    <w:rsid w:val="008C32AF"/>
    <w:rsid w:val="008C7EE0"/>
    <w:rsid w:val="008D7193"/>
    <w:rsid w:val="008E206C"/>
    <w:rsid w:val="008F77CB"/>
    <w:rsid w:val="00900684"/>
    <w:rsid w:val="00904C2B"/>
    <w:rsid w:val="0091145B"/>
    <w:rsid w:val="00917DE4"/>
    <w:rsid w:val="00921E9F"/>
    <w:rsid w:val="00923102"/>
    <w:rsid w:val="00936923"/>
    <w:rsid w:val="00944136"/>
    <w:rsid w:val="00946E2C"/>
    <w:rsid w:val="00951D06"/>
    <w:rsid w:val="009619F0"/>
    <w:rsid w:val="00961AB6"/>
    <w:rsid w:val="00962C17"/>
    <w:rsid w:val="00974C27"/>
    <w:rsid w:val="009819F7"/>
    <w:rsid w:val="00990D85"/>
    <w:rsid w:val="00992634"/>
    <w:rsid w:val="009A4A25"/>
    <w:rsid w:val="009B4697"/>
    <w:rsid w:val="009B735E"/>
    <w:rsid w:val="009C74E1"/>
    <w:rsid w:val="009D065D"/>
    <w:rsid w:val="009D451E"/>
    <w:rsid w:val="009D74D7"/>
    <w:rsid w:val="009E3A2B"/>
    <w:rsid w:val="009E5FE3"/>
    <w:rsid w:val="009E6BD5"/>
    <w:rsid w:val="009F0355"/>
    <w:rsid w:val="009F4F24"/>
    <w:rsid w:val="009F7EB4"/>
    <w:rsid w:val="00A022C2"/>
    <w:rsid w:val="00A02E87"/>
    <w:rsid w:val="00A153D1"/>
    <w:rsid w:val="00A16F2B"/>
    <w:rsid w:val="00A42052"/>
    <w:rsid w:val="00A43027"/>
    <w:rsid w:val="00A60D81"/>
    <w:rsid w:val="00A64DF4"/>
    <w:rsid w:val="00A65D7C"/>
    <w:rsid w:val="00A65EB1"/>
    <w:rsid w:val="00A675A4"/>
    <w:rsid w:val="00A72CC5"/>
    <w:rsid w:val="00A80B4A"/>
    <w:rsid w:val="00A95945"/>
    <w:rsid w:val="00A96961"/>
    <w:rsid w:val="00A9762B"/>
    <w:rsid w:val="00A97E58"/>
    <w:rsid w:val="00AA348D"/>
    <w:rsid w:val="00AB1729"/>
    <w:rsid w:val="00AB3BC8"/>
    <w:rsid w:val="00AC6397"/>
    <w:rsid w:val="00AD0725"/>
    <w:rsid w:val="00AD7A44"/>
    <w:rsid w:val="00AE4267"/>
    <w:rsid w:val="00AF48AF"/>
    <w:rsid w:val="00B03776"/>
    <w:rsid w:val="00B078F2"/>
    <w:rsid w:val="00B25263"/>
    <w:rsid w:val="00B31770"/>
    <w:rsid w:val="00B4735B"/>
    <w:rsid w:val="00B80B01"/>
    <w:rsid w:val="00B84631"/>
    <w:rsid w:val="00B8566C"/>
    <w:rsid w:val="00B8662A"/>
    <w:rsid w:val="00B95537"/>
    <w:rsid w:val="00BA3829"/>
    <w:rsid w:val="00BA6592"/>
    <w:rsid w:val="00BA79B0"/>
    <w:rsid w:val="00BB2685"/>
    <w:rsid w:val="00BB49EC"/>
    <w:rsid w:val="00BC3222"/>
    <w:rsid w:val="00BC3F49"/>
    <w:rsid w:val="00BC4233"/>
    <w:rsid w:val="00BD09A6"/>
    <w:rsid w:val="00BD2E4A"/>
    <w:rsid w:val="00BD72E7"/>
    <w:rsid w:val="00BD77D5"/>
    <w:rsid w:val="00BF11F3"/>
    <w:rsid w:val="00BF385F"/>
    <w:rsid w:val="00C0128B"/>
    <w:rsid w:val="00C06667"/>
    <w:rsid w:val="00C13F57"/>
    <w:rsid w:val="00C15D41"/>
    <w:rsid w:val="00C1651C"/>
    <w:rsid w:val="00C24EF0"/>
    <w:rsid w:val="00C25078"/>
    <w:rsid w:val="00C32B9E"/>
    <w:rsid w:val="00C433B8"/>
    <w:rsid w:val="00C6196D"/>
    <w:rsid w:val="00C7025D"/>
    <w:rsid w:val="00C718B8"/>
    <w:rsid w:val="00C72E5D"/>
    <w:rsid w:val="00C74410"/>
    <w:rsid w:val="00C76A79"/>
    <w:rsid w:val="00C76E64"/>
    <w:rsid w:val="00C77986"/>
    <w:rsid w:val="00C77CED"/>
    <w:rsid w:val="00C833C3"/>
    <w:rsid w:val="00C862E0"/>
    <w:rsid w:val="00C875A5"/>
    <w:rsid w:val="00C87E7C"/>
    <w:rsid w:val="00C92AE6"/>
    <w:rsid w:val="00C94909"/>
    <w:rsid w:val="00CA4502"/>
    <w:rsid w:val="00CA4ED0"/>
    <w:rsid w:val="00CA5BDE"/>
    <w:rsid w:val="00CB2A41"/>
    <w:rsid w:val="00CD049E"/>
    <w:rsid w:val="00CF2692"/>
    <w:rsid w:val="00D11FCF"/>
    <w:rsid w:val="00D154BB"/>
    <w:rsid w:val="00D21D35"/>
    <w:rsid w:val="00D22249"/>
    <w:rsid w:val="00D25A3D"/>
    <w:rsid w:val="00D33738"/>
    <w:rsid w:val="00D34B49"/>
    <w:rsid w:val="00D35165"/>
    <w:rsid w:val="00D41C41"/>
    <w:rsid w:val="00D51212"/>
    <w:rsid w:val="00D518B7"/>
    <w:rsid w:val="00D62D78"/>
    <w:rsid w:val="00D6626B"/>
    <w:rsid w:val="00D77732"/>
    <w:rsid w:val="00D852D8"/>
    <w:rsid w:val="00D8596F"/>
    <w:rsid w:val="00D90063"/>
    <w:rsid w:val="00D9267E"/>
    <w:rsid w:val="00D9374D"/>
    <w:rsid w:val="00D95327"/>
    <w:rsid w:val="00D96EA9"/>
    <w:rsid w:val="00D9777A"/>
    <w:rsid w:val="00DA3CBF"/>
    <w:rsid w:val="00DA5198"/>
    <w:rsid w:val="00DB24C6"/>
    <w:rsid w:val="00DB741A"/>
    <w:rsid w:val="00DC26BE"/>
    <w:rsid w:val="00DC4AA7"/>
    <w:rsid w:val="00DC720B"/>
    <w:rsid w:val="00DD46C5"/>
    <w:rsid w:val="00DD75DC"/>
    <w:rsid w:val="00DE5AF6"/>
    <w:rsid w:val="00E05752"/>
    <w:rsid w:val="00E063D7"/>
    <w:rsid w:val="00E168CC"/>
    <w:rsid w:val="00E537F1"/>
    <w:rsid w:val="00E6288D"/>
    <w:rsid w:val="00E765AB"/>
    <w:rsid w:val="00E8039B"/>
    <w:rsid w:val="00E80485"/>
    <w:rsid w:val="00E815E2"/>
    <w:rsid w:val="00EA20C5"/>
    <w:rsid w:val="00EA2EEA"/>
    <w:rsid w:val="00EA49DA"/>
    <w:rsid w:val="00EC2BDA"/>
    <w:rsid w:val="00EC6FA2"/>
    <w:rsid w:val="00ED4B46"/>
    <w:rsid w:val="00EE0C32"/>
    <w:rsid w:val="00EF379F"/>
    <w:rsid w:val="00F0724A"/>
    <w:rsid w:val="00F07824"/>
    <w:rsid w:val="00F116A9"/>
    <w:rsid w:val="00F23720"/>
    <w:rsid w:val="00F378DA"/>
    <w:rsid w:val="00F5436F"/>
    <w:rsid w:val="00F564AF"/>
    <w:rsid w:val="00F57925"/>
    <w:rsid w:val="00F6107B"/>
    <w:rsid w:val="00F63B95"/>
    <w:rsid w:val="00F6483A"/>
    <w:rsid w:val="00F743B6"/>
    <w:rsid w:val="00F76352"/>
    <w:rsid w:val="00F86F3D"/>
    <w:rsid w:val="00FA513C"/>
    <w:rsid w:val="00FB20A8"/>
    <w:rsid w:val="00FB3EF2"/>
    <w:rsid w:val="00FD149F"/>
    <w:rsid w:val="00FD5006"/>
    <w:rsid w:val="00FE7A58"/>
    <w:rsid w:val="00FF0131"/>
    <w:rsid w:val="00FF6030"/>
    <w:rsid w:val="00FF6D84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56C9A"/>
  <w15:docId w15:val="{4B81F9E7-1A76-4392-B70E-91D02B6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77FE"/>
    <w:rPr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290702"/>
    <w:pPr>
      <w:keepNext/>
      <w:jc w:val="center"/>
      <w:outlineLvl w:val="8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C32B9E"/>
    <w:pPr>
      <w:tabs>
        <w:tab w:val="left" w:pos="-270"/>
        <w:tab w:val="left" w:pos="900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C32B9E"/>
    <w:rPr>
      <w:rFonts w:ascii="AngsanaUPC" w:eastAsia="Cordia New" w:hAnsi="AngsanaUPC" w:cs="AngsanaUPC"/>
      <w:sz w:val="32"/>
      <w:szCs w:val="32"/>
    </w:rPr>
  </w:style>
  <w:style w:type="paragraph" w:styleId="aa">
    <w:name w:val="No Spacing"/>
    <w:uiPriority w:val="1"/>
    <w:qFormat/>
    <w:rsid w:val="00F07824"/>
    <w:rPr>
      <w:sz w:val="24"/>
      <w:szCs w:val="28"/>
    </w:rPr>
  </w:style>
  <w:style w:type="paragraph" w:styleId="ab">
    <w:name w:val="Balloon Text"/>
    <w:basedOn w:val="a"/>
    <w:link w:val="ac"/>
    <w:semiHidden/>
    <w:unhideWhenUsed/>
    <w:rsid w:val="00DE5AF6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DE5AF6"/>
    <w:rPr>
      <w:rFonts w:ascii="Leelawadee" w:hAnsi="Leelawadee"/>
      <w:sz w:val="18"/>
      <w:szCs w:val="22"/>
    </w:rPr>
  </w:style>
  <w:style w:type="character" w:customStyle="1" w:styleId="90">
    <w:name w:val="หัวเรื่อง 9 อักขระ"/>
    <w:basedOn w:val="a0"/>
    <w:link w:val="9"/>
    <w:semiHidden/>
    <w:rsid w:val="00290702"/>
    <w:rPr>
      <w:rFonts w:ascii="AngsanaUPC" w:eastAsia="Cordia New" w:hAnsi="AngsanaUPC" w:cs="AngsanaUPC"/>
      <w:b/>
      <w:bCs/>
      <w:sz w:val="40"/>
      <w:szCs w:val="40"/>
    </w:rPr>
  </w:style>
  <w:style w:type="paragraph" w:styleId="ad">
    <w:name w:val="List Paragraph"/>
    <w:basedOn w:val="a"/>
    <w:uiPriority w:val="34"/>
    <w:qFormat/>
    <w:rsid w:val="0029070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06599A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table" w:styleId="ae">
    <w:name w:val="Table Grid"/>
    <w:basedOn w:val="a1"/>
    <w:uiPriority w:val="59"/>
    <w:rsid w:val="006F6B9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6F6B9C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1715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oa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101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Luckiga Jiewsawang</cp:lastModifiedBy>
  <cp:revision>19</cp:revision>
  <cp:lastPrinted>2021-07-07T04:31:00Z</cp:lastPrinted>
  <dcterms:created xsi:type="dcterms:W3CDTF">2021-10-12T06:30:00Z</dcterms:created>
  <dcterms:modified xsi:type="dcterms:W3CDTF">2023-08-22T08:50:00Z</dcterms:modified>
</cp:coreProperties>
</file>